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"/>
        <w:tblW w:w="1004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1E0"/>
      </w:tblPr>
      <w:tblGrid>
        <w:gridCol w:w="3147"/>
        <w:gridCol w:w="1800"/>
        <w:gridCol w:w="2253"/>
        <w:gridCol w:w="2846"/>
      </w:tblGrid>
      <w:tr w:rsidR="00BC7D62" w:rsidRPr="004B06FE">
        <w:trPr>
          <w:trHeight w:val="345"/>
        </w:trPr>
        <w:tc>
          <w:tcPr>
            <w:tcW w:w="3147" w:type="dxa"/>
            <w:tcBorders>
              <w:bottom w:val="single" w:sz="18" w:space="0" w:color="4BACC6"/>
            </w:tcBorders>
          </w:tcPr>
          <w:p w:rsidR="00BC7D62" w:rsidRPr="00E63591" w:rsidRDefault="00BC7D62" w:rsidP="00E63591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E63591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Name of Teaching Staff:</w:t>
            </w:r>
          </w:p>
        </w:tc>
        <w:tc>
          <w:tcPr>
            <w:tcW w:w="4053" w:type="dxa"/>
            <w:gridSpan w:val="2"/>
            <w:tcBorders>
              <w:bottom w:val="single" w:sz="18" w:space="0" w:color="4BACC6"/>
            </w:tcBorders>
          </w:tcPr>
          <w:p w:rsidR="00BC7D62" w:rsidRPr="00E63591" w:rsidRDefault="00BC7D62" w:rsidP="00E63591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E63591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 BANANI GHOSE</w:t>
            </w:r>
          </w:p>
        </w:tc>
        <w:tc>
          <w:tcPr>
            <w:tcW w:w="2846" w:type="dxa"/>
            <w:vMerge w:val="restart"/>
            <w:tcBorders>
              <w:bottom w:val="single" w:sz="18" w:space="0" w:color="4BACC6"/>
            </w:tcBorders>
          </w:tcPr>
          <w:p w:rsidR="00BC7D62" w:rsidRPr="00E63591" w:rsidRDefault="00BC7D62" w:rsidP="00E63591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4.95pt;margin-top:15pt;width:80.1pt;height:97.95pt;z-index:251658240;mso-position-horizontal-relative:text;mso-position-vertical-relative:text">
                  <v:textbox>
                    <w:txbxContent>
                      <w:p w:rsidR="00BC7D62" w:rsidRDefault="00BC7D62">
                        <w:r w:rsidRPr="00661A7C">
                          <w:rPr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1" o:spid="_x0000_i1026" type="#_x0000_t75" alt="passport_size_photo" style="width:64.5pt;height:81.75pt;visibility:visible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E63591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 </w:t>
            </w:r>
          </w:p>
        </w:tc>
      </w:tr>
      <w:tr w:rsidR="00BC7D62" w:rsidRPr="004B06FE">
        <w:trPr>
          <w:trHeight w:val="198"/>
        </w:trPr>
        <w:tc>
          <w:tcPr>
            <w:tcW w:w="7200" w:type="dxa"/>
            <w:gridSpan w:val="3"/>
            <w:shd w:val="clear" w:color="auto" w:fill="D2EAF1"/>
          </w:tcPr>
          <w:p w:rsidR="00BC7D62" w:rsidRPr="00E63591" w:rsidRDefault="00BC7D62" w:rsidP="00E63591">
            <w:pPr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E63591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6" w:type="dxa"/>
            <w:vMerge/>
            <w:shd w:val="clear" w:color="auto" w:fill="D2EAF1"/>
          </w:tcPr>
          <w:p w:rsidR="00BC7D62" w:rsidRPr="00E63591" w:rsidRDefault="00BC7D62" w:rsidP="00E63591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BC7D62" w:rsidRPr="004B06FE">
        <w:trPr>
          <w:trHeight w:val="345"/>
        </w:trPr>
        <w:tc>
          <w:tcPr>
            <w:tcW w:w="3147" w:type="dxa"/>
          </w:tcPr>
          <w:p w:rsidR="00BC7D62" w:rsidRPr="00E63591" w:rsidRDefault="00BC7D62" w:rsidP="00E63591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E63591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Designation:</w:t>
            </w:r>
          </w:p>
        </w:tc>
        <w:tc>
          <w:tcPr>
            <w:tcW w:w="4053" w:type="dxa"/>
            <w:gridSpan w:val="2"/>
          </w:tcPr>
          <w:p w:rsidR="00BC7D62" w:rsidRPr="00E63591" w:rsidRDefault="00BC7D62" w:rsidP="00E63591">
            <w:pPr>
              <w:rPr>
                <w:rFonts w:ascii="Book Antiqua" w:hAnsi="Book Antiqua" w:cs="Book Antiqua"/>
                <w:sz w:val="22"/>
                <w:szCs w:val="22"/>
              </w:rPr>
            </w:pPr>
            <w:r w:rsidRPr="00E63591">
              <w:rPr>
                <w:rFonts w:ascii="Book Antiqua" w:hAnsi="Book Antiqua" w:cs="Book Antiqua"/>
                <w:sz w:val="22"/>
                <w:szCs w:val="22"/>
              </w:rPr>
              <w:t> ASSISTANT PROFESSOR</w:t>
            </w:r>
          </w:p>
        </w:tc>
        <w:tc>
          <w:tcPr>
            <w:tcW w:w="2846" w:type="dxa"/>
            <w:vMerge/>
          </w:tcPr>
          <w:p w:rsidR="00BC7D62" w:rsidRPr="00E63591" w:rsidRDefault="00BC7D62" w:rsidP="00E63591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BC7D62" w:rsidRPr="004B06FE">
        <w:trPr>
          <w:trHeight w:val="152"/>
        </w:trPr>
        <w:tc>
          <w:tcPr>
            <w:tcW w:w="7200" w:type="dxa"/>
            <w:gridSpan w:val="3"/>
            <w:shd w:val="clear" w:color="auto" w:fill="D2EAF1"/>
          </w:tcPr>
          <w:p w:rsidR="00BC7D62" w:rsidRPr="00E63591" w:rsidRDefault="00BC7D62" w:rsidP="00E63591">
            <w:pPr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E63591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6" w:type="dxa"/>
            <w:vMerge/>
            <w:shd w:val="clear" w:color="auto" w:fill="D2EAF1"/>
          </w:tcPr>
          <w:p w:rsidR="00BC7D62" w:rsidRPr="00E63591" w:rsidRDefault="00BC7D62" w:rsidP="00E63591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BC7D62" w:rsidRPr="004B06FE">
        <w:trPr>
          <w:trHeight w:val="345"/>
        </w:trPr>
        <w:tc>
          <w:tcPr>
            <w:tcW w:w="3147" w:type="dxa"/>
          </w:tcPr>
          <w:p w:rsidR="00BC7D62" w:rsidRPr="00E63591" w:rsidRDefault="00BC7D62" w:rsidP="00E63591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E63591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Department:</w:t>
            </w:r>
          </w:p>
        </w:tc>
        <w:tc>
          <w:tcPr>
            <w:tcW w:w="4053" w:type="dxa"/>
            <w:gridSpan w:val="2"/>
          </w:tcPr>
          <w:p w:rsidR="00BC7D62" w:rsidRPr="00836182" w:rsidRDefault="00BC7D62" w:rsidP="00E63591">
            <w:pPr>
              <w:rPr>
                <w:rFonts w:ascii="Book Antiqua" w:hAnsi="Book Antiqua" w:cs="Book Antiqua"/>
                <w:sz w:val="22"/>
                <w:szCs w:val="22"/>
              </w:rPr>
            </w:pPr>
            <w:r w:rsidRPr="00836182">
              <w:rPr>
                <w:rFonts w:ascii="Book Antiqua" w:hAnsi="Book Antiqua" w:cs="Book Antiqua"/>
                <w:sz w:val="22"/>
                <w:szCs w:val="22"/>
              </w:rPr>
              <w:t>Computer Science &amp; Engineering</w:t>
            </w:r>
          </w:p>
        </w:tc>
        <w:tc>
          <w:tcPr>
            <w:tcW w:w="2846" w:type="dxa"/>
            <w:vMerge/>
          </w:tcPr>
          <w:p w:rsidR="00BC7D62" w:rsidRPr="00E63591" w:rsidRDefault="00BC7D62" w:rsidP="00E63591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BC7D62" w:rsidRPr="004B06FE">
        <w:trPr>
          <w:trHeight w:val="108"/>
        </w:trPr>
        <w:tc>
          <w:tcPr>
            <w:tcW w:w="7200" w:type="dxa"/>
            <w:gridSpan w:val="3"/>
            <w:shd w:val="clear" w:color="auto" w:fill="D2EAF1"/>
          </w:tcPr>
          <w:p w:rsidR="00BC7D62" w:rsidRPr="00E63591" w:rsidRDefault="00BC7D62" w:rsidP="00E63591">
            <w:pPr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E63591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6" w:type="dxa"/>
            <w:vMerge/>
            <w:shd w:val="clear" w:color="auto" w:fill="D2EAF1"/>
          </w:tcPr>
          <w:p w:rsidR="00BC7D62" w:rsidRPr="00E63591" w:rsidRDefault="00BC7D62" w:rsidP="00E63591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BC7D62" w:rsidRPr="004B06FE">
        <w:trPr>
          <w:trHeight w:val="345"/>
        </w:trPr>
        <w:tc>
          <w:tcPr>
            <w:tcW w:w="3147" w:type="dxa"/>
          </w:tcPr>
          <w:p w:rsidR="00BC7D62" w:rsidRPr="00E63591" w:rsidRDefault="00BC7D62" w:rsidP="00E63591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E63591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Date of Joining the Institution:</w:t>
            </w:r>
          </w:p>
        </w:tc>
        <w:tc>
          <w:tcPr>
            <w:tcW w:w="4053" w:type="dxa"/>
            <w:gridSpan w:val="2"/>
          </w:tcPr>
          <w:p w:rsidR="00BC7D62" w:rsidRPr="00E63591" w:rsidRDefault="00BC7D62" w:rsidP="00E63591">
            <w:pPr>
              <w:rPr>
                <w:rFonts w:ascii="Book Antiqua" w:hAnsi="Book Antiqua" w:cs="Book Antiqua"/>
                <w:sz w:val="22"/>
                <w:szCs w:val="22"/>
              </w:rPr>
            </w:pPr>
            <w:r w:rsidRPr="00E63591">
              <w:rPr>
                <w:rFonts w:ascii="Book Antiqua" w:hAnsi="Book Antiqua" w:cs="Book Antiqua"/>
                <w:sz w:val="22"/>
                <w:szCs w:val="22"/>
              </w:rPr>
              <w:t> 31.01.2007</w:t>
            </w:r>
          </w:p>
        </w:tc>
        <w:tc>
          <w:tcPr>
            <w:tcW w:w="2846" w:type="dxa"/>
            <w:vMerge/>
          </w:tcPr>
          <w:p w:rsidR="00BC7D62" w:rsidRPr="00E63591" w:rsidRDefault="00BC7D62" w:rsidP="00E63591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BC7D62" w:rsidRPr="004B06FE">
        <w:trPr>
          <w:trHeight w:val="198"/>
        </w:trPr>
        <w:tc>
          <w:tcPr>
            <w:tcW w:w="7200" w:type="dxa"/>
            <w:gridSpan w:val="3"/>
            <w:shd w:val="clear" w:color="auto" w:fill="D2EAF1"/>
          </w:tcPr>
          <w:p w:rsidR="00BC7D62" w:rsidRPr="00E63591" w:rsidRDefault="00BC7D62" w:rsidP="00E63591">
            <w:pPr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E63591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6" w:type="dxa"/>
            <w:vMerge/>
            <w:shd w:val="clear" w:color="auto" w:fill="D2EAF1"/>
          </w:tcPr>
          <w:p w:rsidR="00BC7D62" w:rsidRPr="00E63591" w:rsidRDefault="00BC7D62" w:rsidP="00E63591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BC7D62" w:rsidRPr="004B06FE">
        <w:trPr>
          <w:trHeight w:val="345"/>
        </w:trPr>
        <w:tc>
          <w:tcPr>
            <w:tcW w:w="3147" w:type="dxa"/>
            <w:vMerge w:val="restart"/>
          </w:tcPr>
          <w:p w:rsidR="00BC7D62" w:rsidRPr="00E63591" w:rsidRDefault="00BC7D62" w:rsidP="00E63591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E63591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Qualification with Class Grade </w:t>
            </w:r>
          </w:p>
        </w:tc>
        <w:tc>
          <w:tcPr>
            <w:tcW w:w="1800" w:type="dxa"/>
          </w:tcPr>
          <w:p w:rsidR="00BC7D62" w:rsidRPr="00E63591" w:rsidRDefault="00BC7D62" w:rsidP="00E63591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E63591">
              <w:rPr>
                <w:rFonts w:ascii="Book Antiqua" w:hAnsi="Book Antiqua" w:cs="Book Antiqua"/>
                <w:sz w:val="22"/>
                <w:szCs w:val="22"/>
              </w:rPr>
              <w:t>UG</w:t>
            </w:r>
          </w:p>
        </w:tc>
        <w:tc>
          <w:tcPr>
            <w:tcW w:w="2253" w:type="dxa"/>
          </w:tcPr>
          <w:p w:rsidR="00BC7D62" w:rsidRPr="00E63591" w:rsidRDefault="00BC7D62" w:rsidP="00E63591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E63591">
              <w:rPr>
                <w:rFonts w:ascii="Book Antiqua" w:hAnsi="Book Antiqua" w:cs="Book Antiqua"/>
                <w:sz w:val="22"/>
                <w:szCs w:val="22"/>
              </w:rPr>
              <w:t>PG</w:t>
            </w:r>
          </w:p>
        </w:tc>
        <w:tc>
          <w:tcPr>
            <w:tcW w:w="2846" w:type="dxa"/>
          </w:tcPr>
          <w:p w:rsidR="00BC7D62" w:rsidRPr="00E63591" w:rsidRDefault="00BC7D62" w:rsidP="00E63591">
            <w:pPr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E63591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PHD</w:t>
            </w:r>
          </w:p>
        </w:tc>
      </w:tr>
      <w:tr w:rsidR="00BC7D62" w:rsidRPr="004B06FE">
        <w:trPr>
          <w:trHeight w:val="197"/>
        </w:trPr>
        <w:tc>
          <w:tcPr>
            <w:tcW w:w="3147" w:type="dxa"/>
            <w:vMerge/>
            <w:shd w:val="clear" w:color="auto" w:fill="D2EAF1"/>
          </w:tcPr>
          <w:p w:rsidR="00BC7D62" w:rsidRPr="00E63591" w:rsidRDefault="00BC7D62" w:rsidP="00E63591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D2EAF1"/>
          </w:tcPr>
          <w:p w:rsidR="00BC7D62" w:rsidRPr="00E63591" w:rsidRDefault="00BC7D62" w:rsidP="00E63591">
            <w:pPr>
              <w:tabs>
                <w:tab w:val="center" w:pos="792"/>
              </w:tabs>
              <w:rPr>
                <w:rFonts w:ascii="Book Antiqua" w:hAnsi="Book Antiqua" w:cs="Book Antiqua"/>
                <w:sz w:val="22"/>
                <w:szCs w:val="22"/>
              </w:rPr>
            </w:pPr>
            <w:r w:rsidRPr="00E63591">
              <w:rPr>
                <w:rFonts w:ascii="Book Antiqua" w:hAnsi="Book Antiqua" w:cs="Book Antiqua"/>
                <w:sz w:val="22"/>
                <w:szCs w:val="22"/>
              </w:rPr>
              <w:t> </w:t>
            </w:r>
            <w:r w:rsidRPr="00E63591">
              <w:rPr>
                <w:rFonts w:ascii="Book Antiqua" w:hAnsi="Book Antiqua" w:cs="Book Antiqua"/>
                <w:sz w:val="22"/>
                <w:szCs w:val="22"/>
              </w:rPr>
              <w:tab/>
              <w:t>BCA(Hons.) 1</w:t>
            </w:r>
            <w:r w:rsidRPr="00E63591">
              <w:rPr>
                <w:rFonts w:ascii="Book Antiqua" w:hAnsi="Book Antiqua" w:cs="Book Antiqua"/>
                <w:sz w:val="22"/>
                <w:szCs w:val="22"/>
                <w:vertAlign w:val="superscript"/>
              </w:rPr>
              <w:t>ST</w:t>
            </w:r>
            <w:r w:rsidRPr="00E63591">
              <w:rPr>
                <w:rFonts w:ascii="Book Antiqua" w:hAnsi="Book Antiqua" w:cs="Book Antiqua"/>
                <w:sz w:val="22"/>
                <w:szCs w:val="22"/>
              </w:rPr>
              <w:t xml:space="preserve"> CLASS</w:t>
            </w:r>
          </w:p>
        </w:tc>
        <w:tc>
          <w:tcPr>
            <w:tcW w:w="2253" w:type="dxa"/>
            <w:shd w:val="clear" w:color="auto" w:fill="D2EAF1"/>
          </w:tcPr>
          <w:p w:rsidR="00BC7D62" w:rsidRPr="00E63591" w:rsidRDefault="00BC7D62" w:rsidP="00E63591">
            <w:pPr>
              <w:tabs>
                <w:tab w:val="center" w:pos="792"/>
              </w:tabs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E63591">
              <w:rPr>
                <w:rFonts w:ascii="Book Antiqua" w:hAnsi="Book Antiqua" w:cs="Book Antiqua"/>
                <w:sz w:val="22"/>
                <w:szCs w:val="22"/>
              </w:rPr>
              <w:t>MTech(CSE) 1</w:t>
            </w:r>
            <w:r w:rsidRPr="00E63591">
              <w:rPr>
                <w:rFonts w:ascii="Book Antiqua" w:hAnsi="Book Antiqua" w:cs="Book Antiqua"/>
                <w:sz w:val="22"/>
                <w:szCs w:val="22"/>
                <w:vertAlign w:val="superscript"/>
              </w:rPr>
              <w:t>st</w:t>
            </w:r>
            <w:r w:rsidRPr="00E63591">
              <w:rPr>
                <w:rFonts w:ascii="Book Antiqua" w:hAnsi="Book Antiqua" w:cs="Book Antiqua"/>
                <w:sz w:val="22"/>
                <w:szCs w:val="22"/>
              </w:rPr>
              <w:t xml:space="preserve"> Class, MCA 1</w:t>
            </w:r>
            <w:r w:rsidRPr="00E63591">
              <w:rPr>
                <w:rFonts w:ascii="Book Antiqua" w:hAnsi="Book Antiqua" w:cs="Book Antiqua"/>
                <w:sz w:val="22"/>
                <w:szCs w:val="22"/>
                <w:vertAlign w:val="superscript"/>
              </w:rPr>
              <w:t>st</w:t>
            </w:r>
            <w:r w:rsidRPr="00E63591">
              <w:rPr>
                <w:rFonts w:ascii="Book Antiqua" w:hAnsi="Book Antiqua" w:cs="Book Antiqua"/>
                <w:sz w:val="22"/>
                <w:szCs w:val="22"/>
              </w:rPr>
              <w:t xml:space="preserve"> Class</w:t>
            </w:r>
          </w:p>
        </w:tc>
        <w:tc>
          <w:tcPr>
            <w:tcW w:w="2846" w:type="dxa"/>
            <w:shd w:val="clear" w:color="auto" w:fill="D2EAF1"/>
          </w:tcPr>
          <w:p w:rsidR="00BC7D62" w:rsidRPr="00E63591" w:rsidRDefault="00BC7D62" w:rsidP="00E63591">
            <w:pPr>
              <w:tabs>
                <w:tab w:val="center" w:pos="1315"/>
              </w:tabs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E63591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 N.A.</w:t>
            </w:r>
            <w:r w:rsidRPr="00E63591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ab/>
              <w:t xml:space="preserve"> </w:t>
            </w:r>
          </w:p>
        </w:tc>
      </w:tr>
      <w:tr w:rsidR="00BC7D62" w:rsidRPr="004B06FE">
        <w:trPr>
          <w:trHeight w:val="345"/>
        </w:trPr>
        <w:tc>
          <w:tcPr>
            <w:tcW w:w="3147" w:type="dxa"/>
            <w:vMerge w:val="restart"/>
          </w:tcPr>
          <w:p w:rsidR="00BC7D62" w:rsidRPr="00E63591" w:rsidRDefault="00BC7D62" w:rsidP="00E63591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E63591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 xml:space="preserve">Total Experience in years </w:t>
            </w:r>
          </w:p>
          <w:p w:rsidR="00BC7D62" w:rsidRPr="00E63591" w:rsidRDefault="00BC7D62" w:rsidP="00E63591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E63591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00" w:type="dxa"/>
          </w:tcPr>
          <w:p w:rsidR="00BC7D62" w:rsidRPr="00E63591" w:rsidRDefault="00BC7D62" w:rsidP="00E63591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E63591">
              <w:rPr>
                <w:rFonts w:ascii="Book Antiqua" w:hAnsi="Book Antiqua" w:cs="Book Antiqua"/>
                <w:sz w:val="22"/>
                <w:szCs w:val="22"/>
              </w:rPr>
              <w:t>Teaching</w:t>
            </w:r>
          </w:p>
        </w:tc>
        <w:tc>
          <w:tcPr>
            <w:tcW w:w="2253" w:type="dxa"/>
          </w:tcPr>
          <w:p w:rsidR="00BC7D62" w:rsidRPr="00E63591" w:rsidRDefault="00BC7D62" w:rsidP="00E63591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E63591">
              <w:rPr>
                <w:rFonts w:ascii="Book Antiqua" w:hAnsi="Book Antiqua" w:cs="Book Antiqua"/>
                <w:sz w:val="22"/>
                <w:szCs w:val="22"/>
              </w:rPr>
              <w:t>Industry</w:t>
            </w:r>
          </w:p>
        </w:tc>
        <w:tc>
          <w:tcPr>
            <w:tcW w:w="2846" w:type="dxa"/>
          </w:tcPr>
          <w:p w:rsidR="00BC7D62" w:rsidRPr="00E63591" w:rsidRDefault="00BC7D62" w:rsidP="00E63591">
            <w:pPr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E63591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Research</w:t>
            </w:r>
          </w:p>
        </w:tc>
      </w:tr>
      <w:tr w:rsidR="00BC7D62" w:rsidRPr="004B06FE">
        <w:trPr>
          <w:trHeight w:val="345"/>
        </w:trPr>
        <w:tc>
          <w:tcPr>
            <w:tcW w:w="3147" w:type="dxa"/>
            <w:vMerge/>
            <w:shd w:val="clear" w:color="auto" w:fill="D2EAF1"/>
          </w:tcPr>
          <w:p w:rsidR="00BC7D62" w:rsidRPr="00E63591" w:rsidRDefault="00BC7D62" w:rsidP="00E63591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D2EAF1"/>
          </w:tcPr>
          <w:p w:rsidR="00BC7D62" w:rsidRPr="00E63591" w:rsidRDefault="00BC7D62" w:rsidP="00E63591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E63591">
              <w:rPr>
                <w:rFonts w:ascii="Book Antiqua" w:hAnsi="Book Antiqua" w:cs="Book Antiqua"/>
                <w:sz w:val="22"/>
                <w:szCs w:val="22"/>
              </w:rPr>
              <w:t>10 YEARS</w:t>
            </w:r>
          </w:p>
        </w:tc>
        <w:tc>
          <w:tcPr>
            <w:tcW w:w="2253" w:type="dxa"/>
            <w:shd w:val="clear" w:color="auto" w:fill="D2EAF1"/>
          </w:tcPr>
          <w:p w:rsidR="00BC7D62" w:rsidRPr="00E63591" w:rsidRDefault="00BC7D62" w:rsidP="00E63591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E63591">
              <w:rPr>
                <w:rFonts w:ascii="Book Antiqua" w:hAnsi="Book Antiqua" w:cs="Book Antiqua"/>
                <w:sz w:val="22"/>
                <w:szCs w:val="22"/>
              </w:rPr>
              <w:t> N.A.</w:t>
            </w:r>
          </w:p>
        </w:tc>
        <w:tc>
          <w:tcPr>
            <w:tcW w:w="2846" w:type="dxa"/>
            <w:shd w:val="clear" w:color="auto" w:fill="D2EAF1"/>
          </w:tcPr>
          <w:p w:rsidR="00BC7D62" w:rsidRPr="00E63591" w:rsidRDefault="00BC7D62" w:rsidP="00E63591">
            <w:pPr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E63591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N.A.</w:t>
            </w:r>
          </w:p>
        </w:tc>
      </w:tr>
      <w:tr w:rsidR="00BC7D62" w:rsidRPr="004B06FE">
        <w:trPr>
          <w:trHeight w:val="345"/>
        </w:trPr>
        <w:tc>
          <w:tcPr>
            <w:tcW w:w="3147" w:type="dxa"/>
          </w:tcPr>
          <w:p w:rsidR="00BC7D62" w:rsidRPr="00E63591" w:rsidRDefault="00BC7D62" w:rsidP="00E63591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E63591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Papers Published</w:t>
            </w:r>
          </w:p>
        </w:tc>
        <w:tc>
          <w:tcPr>
            <w:tcW w:w="1800" w:type="dxa"/>
          </w:tcPr>
          <w:p w:rsidR="00BC7D62" w:rsidRPr="00E63591" w:rsidRDefault="00BC7D62" w:rsidP="00E63591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E63591">
              <w:rPr>
                <w:rFonts w:ascii="Book Antiqua" w:hAnsi="Book Antiqua" w:cs="Book Antiqua"/>
                <w:sz w:val="22"/>
                <w:szCs w:val="22"/>
              </w:rPr>
              <w:t>National</w:t>
            </w:r>
          </w:p>
        </w:tc>
        <w:tc>
          <w:tcPr>
            <w:tcW w:w="2253" w:type="dxa"/>
          </w:tcPr>
          <w:p w:rsidR="00BC7D62" w:rsidRPr="00E63591" w:rsidRDefault="00BC7D62" w:rsidP="00E63591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E63591">
              <w:rPr>
                <w:rFonts w:ascii="Book Antiqua" w:hAnsi="Book Antiqua" w:cs="Book Antiqua"/>
                <w:sz w:val="22"/>
                <w:szCs w:val="22"/>
              </w:rPr>
              <w:t> </w:t>
            </w:r>
          </w:p>
        </w:tc>
        <w:tc>
          <w:tcPr>
            <w:tcW w:w="2846" w:type="dxa"/>
          </w:tcPr>
          <w:p w:rsidR="00BC7D62" w:rsidRPr="00E63591" w:rsidRDefault="00BC7D62" w:rsidP="00E63591">
            <w:pPr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E63591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International</w:t>
            </w:r>
          </w:p>
        </w:tc>
      </w:tr>
      <w:tr w:rsidR="00BC7D62" w:rsidRPr="004B06FE">
        <w:trPr>
          <w:trHeight w:val="108"/>
        </w:trPr>
        <w:tc>
          <w:tcPr>
            <w:tcW w:w="3147" w:type="dxa"/>
            <w:shd w:val="clear" w:color="auto" w:fill="D2EAF1"/>
          </w:tcPr>
          <w:p w:rsidR="00BC7D62" w:rsidRPr="00E63591" w:rsidRDefault="00BC7D62" w:rsidP="00E63591">
            <w:pPr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D2EAF1"/>
          </w:tcPr>
          <w:p w:rsidR="00BC7D62" w:rsidRPr="00E63591" w:rsidRDefault="00BC7D62" w:rsidP="00E63591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E63591">
              <w:rPr>
                <w:rFonts w:ascii="Book Antiqua" w:hAnsi="Book Antiqua" w:cs="Book Antiqua"/>
                <w:sz w:val="22"/>
                <w:szCs w:val="22"/>
              </w:rPr>
              <w:t>N.A.</w:t>
            </w:r>
          </w:p>
        </w:tc>
        <w:tc>
          <w:tcPr>
            <w:tcW w:w="2253" w:type="dxa"/>
            <w:shd w:val="clear" w:color="auto" w:fill="D2EAF1"/>
          </w:tcPr>
          <w:p w:rsidR="00BC7D62" w:rsidRPr="00E63591" w:rsidRDefault="00BC7D62" w:rsidP="00E63591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E63591">
              <w:rPr>
                <w:rFonts w:ascii="Book Antiqua" w:hAnsi="Book Antiqua" w:cs="Book Antiqua"/>
                <w:sz w:val="22"/>
                <w:szCs w:val="22"/>
              </w:rPr>
              <w:t>N.A. </w:t>
            </w:r>
          </w:p>
        </w:tc>
        <w:tc>
          <w:tcPr>
            <w:tcW w:w="2846" w:type="dxa"/>
            <w:shd w:val="clear" w:color="auto" w:fill="D2EAF1"/>
          </w:tcPr>
          <w:p w:rsidR="00BC7D62" w:rsidRPr="00E63591" w:rsidRDefault="00BC7D62" w:rsidP="00E63591">
            <w:pPr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E63591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N.A.</w:t>
            </w:r>
          </w:p>
        </w:tc>
      </w:tr>
      <w:tr w:rsidR="00BC7D62" w:rsidRPr="004B06FE">
        <w:trPr>
          <w:trHeight w:val="675"/>
        </w:trPr>
        <w:tc>
          <w:tcPr>
            <w:tcW w:w="3147" w:type="dxa"/>
          </w:tcPr>
          <w:p w:rsidR="00BC7D62" w:rsidRPr="00E63591" w:rsidRDefault="00BC7D62" w:rsidP="00E63591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E63591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PhD Guide? Give field &amp; University</w:t>
            </w:r>
          </w:p>
        </w:tc>
        <w:tc>
          <w:tcPr>
            <w:tcW w:w="1800" w:type="dxa"/>
          </w:tcPr>
          <w:p w:rsidR="00BC7D62" w:rsidRPr="00E63591" w:rsidRDefault="00BC7D62" w:rsidP="00E63591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E63591">
              <w:rPr>
                <w:rFonts w:ascii="Book Antiqua" w:hAnsi="Book Antiqua" w:cs="Book Antiqua"/>
                <w:sz w:val="22"/>
                <w:szCs w:val="22"/>
              </w:rPr>
              <w:t>Field</w:t>
            </w:r>
          </w:p>
        </w:tc>
        <w:tc>
          <w:tcPr>
            <w:tcW w:w="2253" w:type="dxa"/>
          </w:tcPr>
          <w:p w:rsidR="00BC7D62" w:rsidRPr="00E63591" w:rsidRDefault="00BC7D62" w:rsidP="00E63591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E63591">
              <w:rPr>
                <w:rFonts w:ascii="Book Antiqua" w:hAnsi="Book Antiqua" w:cs="Book Antiqua"/>
                <w:sz w:val="22"/>
                <w:szCs w:val="22"/>
              </w:rPr>
              <w:t> </w:t>
            </w:r>
          </w:p>
        </w:tc>
        <w:tc>
          <w:tcPr>
            <w:tcW w:w="2846" w:type="dxa"/>
          </w:tcPr>
          <w:p w:rsidR="00BC7D62" w:rsidRPr="00E63591" w:rsidRDefault="00BC7D62" w:rsidP="00E63591">
            <w:pPr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E63591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University</w:t>
            </w:r>
          </w:p>
        </w:tc>
      </w:tr>
      <w:tr w:rsidR="00BC7D62" w:rsidRPr="004B06FE">
        <w:trPr>
          <w:trHeight w:val="243"/>
        </w:trPr>
        <w:tc>
          <w:tcPr>
            <w:tcW w:w="3147" w:type="dxa"/>
            <w:shd w:val="clear" w:color="auto" w:fill="D2EAF1"/>
          </w:tcPr>
          <w:p w:rsidR="00BC7D62" w:rsidRPr="00E63591" w:rsidRDefault="00BC7D62" w:rsidP="00E63591">
            <w:pPr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E63591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shd w:val="clear" w:color="auto" w:fill="D2EAF1"/>
          </w:tcPr>
          <w:p w:rsidR="00BC7D62" w:rsidRPr="00E63591" w:rsidRDefault="00BC7D62" w:rsidP="00E63591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E63591">
              <w:rPr>
                <w:rFonts w:ascii="Book Antiqua" w:hAnsi="Book Antiqua" w:cs="Book Antiqua"/>
                <w:sz w:val="22"/>
                <w:szCs w:val="22"/>
              </w:rPr>
              <w:t>N.A.</w:t>
            </w:r>
          </w:p>
        </w:tc>
        <w:tc>
          <w:tcPr>
            <w:tcW w:w="2253" w:type="dxa"/>
            <w:shd w:val="clear" w:color="auto" w:fill="D2EAF1"/>
          </w:tcPr>
          <w:p w:rsidR="00BC7D62" w:rsidRPr="00E63591" w:rsidRDefault="00BC7D62" w:rsidP="00E63591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E63591">
              <w:rPr>
                <w:rFonts w:ascii="Book Antiqua" w:hAnsi="Book Antiqua" w:cs="Book Antiqua"/>
                <w:sz w:val="22"/>
                <w:szCs w:val="22"/>
              </w:rPr>
              <w:t>N.A. </w:t>
            </w:r>
          </w:p>
        </w:tc>
        <w:tc>
          <w:tcPr>
            <w:tcW w:w="2846" w:type="dxa"/>
            <w:shd w:val="clear" w:color="auto" w:fill="D2EAF1"/>
          </w:tcPr>
          <w:p w:rsidR="00BC7D62" w:rsidRPr="00E63591" w:rsidRDefault="00BC7D62" w:rsidP="00E63591">
            <w:pPr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E63591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N.A.</w:t>
            </w:r>
          </w:p>
        </w:tc>
      </w:tr>
      <w:tr w:rsidR="00BC7D62" w:rsidRPr="004B06FE">
        <w:trPr>
          <w:trHeight w:val="457"/>
        </w:trPr>
        <w:tc>
          <w:tcPr>
            <w:tcW w:w="3147" w:type="dxa"/>
          </w:tcPr>
          <w:p w:rsidR="00BC7D62" w:rsidRPr="00E63591" w:rsidRDefault="00BC7D62" w:rsidP="00E63591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E63591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PhDs/ Projects Guided</w:t>
            </w:r>
          </w:p>
        </w:tc>
        <w:tc>
          <w:tcPr>
            <w:tcW w:w="1800" w:type="dxa"/>
          </w:tcPr>
          <w:p w:rsidR="00BC7D62" w:rsidRPr="00E63591" w:rsidRDefault="00BC7D62" w:rsidP="00E63591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E63591">
              <w:rPr>
                <w:rFonts w:ascii="Book Antiqua" w:hAnsi="Book Antiqua" w:cs="Book Antiqua"/>
                <w:sz w:val="22"/>
                <w:szCs w:val="22"/>
              </w:rPr>
              <w:t>PhDs:</w:t>
            </w:r>
          </w:p>
        </w:tc>
        <w:tc>
          <w:tcPr>
            <w:tcW w:w="2253" w:type="dxa"/>
          </w:tcPr>
          <w:p w:rsidR="00BC7D62" w:rsidRPr="00E63591" w:rsidRDefault="00BC7D62" w:rsidP="00E63591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846" w:type="dxa"/>
          </w:tcPr>
          <w:p w:rsidR="00BC7D62" w:rsidRPr="00E63591" w:rsidRDefault="00BC7D62" w:rsidP="00E63591">
            <w:pPr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E63591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Projects at Masters Level</w:t>
            </w:r>
          </w:p>
        </w:tc>
      </w:tr>
      <w:tr w:rsidR="00BC7D62" w:rsidRPr="004B06FE">
        <w:trPr>
          <w:trHeight w:val="153"/>
        </w:trPr>
        <w:tc>
          <w:tcPr>
            <w:tcW w:w="3147" w:type="dxa"/>
            <w:shd w:val="clear" w:color="auto" w:fill="D2EAF1"/>
          </w:tcPr>
          <w:p w:rsidR="00BC7D62" w:rsidRPr="00E63591" w:rsidRDefault="00BC7D62" w:rsidP="00E63591">
            <w:pPr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E63591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shd w:val="clear" w:color="auto" w:fill="D2EAF1"/>
          </w:tcPr>
          <w:p w:rsidR="00BC7D62" w:rsidRPr="00E63591" w:rsidRDefault="00BC7D62" w:rsidP="00E63591">
            <w:pPr>
              <w:tabs>
                <w:tab w:val="center" w:pos="792"/>
              </w:tabs>
              <w:rPr>
                <w:rFonts w:ascii="Book Antiqua" w:hAnsi="Book Antiqua" w:cs="Book Antiqua"/>
                <w:sz w:val="16"/>
                <w:szCs w:val="16"/>
              </w:rPr>
            </w:pPr>
            <w:r w:rsidRPr="00E63591">
              <w:rPr>
                <w:rFonts w:ascii="Book Antiqua" w:hAnsi="Book Antiqua" w:cs="Book Antiqua"/>
                <w:sz w:val="16"/>
                <w:szCs w:val="16"/>
              </w:rPr>
              <w:t> </w:t>
            </w:r>
            <w:r w:rsidRPr="00E63591">
              <w:rPr>
                <w:rFonts w:ascii="Book Antiqua" w:hAnsi="Book Antiqua" w:cs="Book Antiqua"/>
                <w:sz w:val="16"/>
                <w:szCs w:val="16"/>
              </w:rPr>
              <w:tab/>
            </w:r>
            <w:r w:rsidRPr="00E63591">
              <w:rPr>
                <w:rFonts w:ascii="Book Antiqua" w:hAnsi="Book Antiqua" w:cs="Book Antiqua"/>
                <w:sz w:val="22"/>
                <w:szCs w:val="22"/>
              </w:rPr>
              <w:t xml:space="preserve"> N.A. </w:t>
            </w:r>
          </w:p>
        </w:tc>
        <w:tc>
          <w:tcPr>
            <w:tcW w:w="2253" w:type="dxa"/>
            <w:shd w:val="clear" w:color="auto" w:fill="D2EAF1"/>
          </w:tcPr>
          <w:p w:rsidR="00BC7D62" w:rsidRPr="00E63591" w:rsidRDefault="00BC7D62" w:rsidP="00E63591">
            <w:pPr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846" w:type="dxa"/>
            <w:shd w:val="clear" w:color="auto" w:fill="D2EAF1"/>
          </w:tcPr>
          <w:p w:rsidR="00BC7D62" w:rsidRPr="00E63591" w:rsidRDefault="00BC7D62" w:rsidP="00E63591">
            <w:pPr>
              <w:tabs>
                <w:tab w:val="center" w:pos="1315"/>
              </w:tabs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E63591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 xml:space="preserve"> 15 no.s </w:t>
            </w:r>
            <w:r w:rsidRPr="00E63591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ab/>
            </w:r>
          </w:p>
        </w:tc>
      </w:tr>
      <w:tr w:rsidR="00BC7D62" w:rsidRPr="004B06FE">
        <w:trPr>
          <w:trHeight w:val="567"/>
        </w:trPr>
        <w:tc>
          <w:tcPr>
            <w:tcW w:w="3147" w:type="dxa"/>
          </w:tcPr>
          <w:p w:rsidR="00BC7D62" w:rsidRPr="00E63591" w:rsidRDefault="00BC7D62" w:rsidP="00E63591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E63591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Books Published/IPRs/ Patents</w:t>
            </w:r>
          </w:p>
        </w:tc>
        <w:tc>
          <w:tcPr>
            <w:tcW w:w="6899" w:type="dxa"/>
            <w:gridSpan w:val="3"/>
          </w:tcPr>
          <w:p w:rsidR="00BC7D62" w:rsidRPr="00E63591" w:rsidRDefault="00BC7D62" w:rsidP="00E63591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E63591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 N.A.</w:t>
            </w:r>
          </w:p>
          <w:p w:rsidR="00BC7D62" w:rsidRPr="00E63591" w:rsidRDefault="00BC7D62" w:rsidP="00E63591">
            <w:pPr>
              <w:tabs>
                <w:tab w:val="center" w:pos="3115"/>
              </w:tabs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E63591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 </w:t>
            </w:r>
            <w:r w:rsidRPr="00E63591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ab/>
            </w:r>
          </w:p>
        </w:tc>
      </w:tr>
      <w:tr w:rsidR="00BC7D62" w:rsidRPr="004B06FE">
        <w:trPr>
          <w:trHeight w:val="108"/>
        </w:trPr>
        <w:tc>
          <w:tcPr>
            <w:tcW w:w="3147" w:type="dxa"/>
            <w:shd w:val="clear" w:color="auto" w:fill="D2EAF1"/>
          </w:tcPr>
          <w:p w:rsidR="00BC7D62" w:rsidRPr="00E63591" w:rsidRDefault="00BC7D62" w:rsidP="00E63591">
            <w:pPr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E63591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shd w:val="clear" w:color="auto" w:fill="D2EAF1"/>
          </w:tcPr>
          <w:p w:rsidR="00BC7D62" w:rsidRPr="00E63591" w:rsidRDefault="00BC7D62" w:rsidP="00E63591">
            <w:pPr>
              <w:rPr>
                <w:rFonts w:ascii="Book Antiqua" w:hAnsi="Book Antiqua" w:cs="Book Antiqua"/>
                <w:sz w:val="16"/>
                <w:szCs w:val="16"/>
              </w:rPr>
            </w:pPr>
            <w:r w:rsidRPr="00E63591">
              <w:rPr>
                <w:rFonts w:ascii="Book Antiqua" w:hAnsi="Book Antiqua" w:cs="Book Antiqua"/>
                <w:sz w:val="16"/>
                <w:szCs w:val="16"/>
              </w:rPr>
              <w:t> </w:t>
            </w:r>
          </w:p>
        </w:tc>
        <w:tc>
          <w:tcPr>
            <w:tcW w:w="2253" w:type="dxa"/>
            <w:shd w:val="clear" w:color="auto" w:fill="D2EAF1"/>
          </w:tcPr>
          <w:p w:rsidR="00BC7D62" w:rsidRPr="00E63591" w:rsidRDefault="00BC7D62" w:rsidP="00E63591">
            <w:pPr>
              <w:rPr>
                <w:rFonts w:ascii="Book Antiqua" w:hAnsi="Book Antiqua" w:cs="Book Antiqua"/>
                <w:sz w:val="16"/>
                <w:szCs w:val="16"/>
              </w:rPr>
            </w:pPr>
            <w:r w:rsidRPr="00E63591">
              <w:rPr>
                <w:rFonts w:ascii="Book Antiqua" w:hAnsi="Book Antiqua" w:cs="Book Antiqua"/>
                <w:sz w:val="16"/>
                <w:szCs w:val="16"/>
              </w:rPr>
              <w:t> </w:t>
            </w:r>
          </w:p>
        </w:tc>
        <w:tc>
          <w:tcPr>
            <w:tcW w:w="2846" w:type="dxa"/>
            <w:shd w:val="clear" w:color="auto" w:fill="D2EAF1"/>
          </w:tcPr>
          <w:p w:rsidR="00BC7D62" w:rsidRPr="00E63591" w:rsidRDefault="00BC7D62" w:rsidP="00E63591">
            <w:pPr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E63591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 </w:t>
            </w:r>
          </w:p>
        </w:tc>
      </w:tr>
      <w:tr w:rsidR="00BC7D62" w:rsidRPr="004B06FE">
        <w:trPr>
          <w:trHeight w:val="345"/>
        </w:trPr>
        <w:tc>
          <w:tcPr>
            <w:tcW w:w="3147" w:type="dxa"/>
          </w:tcPr>
          <w:p w:rsidR="00BC7D62" w:rsidRPr="00E63591" w:rsidRDefault="00BC7D62" w:rsidP="00E63591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E63591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Professional Memberships</w:t>
            </w:r>
          </w:p>
        </w:tc>
        <w:tc>
          <w:tcPr>
            <w:tcW w:w="6899" w:type="dxa"/>
            <w:gridSpan w:val="3"/>
          </w:tcPr>
          <w:p w:rsidR="00BC7D62" w:rsidRPr="00E63591" w:rsidRDefault="00BC7D62" w:rsidP="00E63591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E63591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   N.A.</w:t>
            </w:r>
          </w:p>
        </w:tc>
      </w:tr>
      <w:tr w:rsidR="00BC7D62" w:rsidRPr="004B06FE">
        <w:trPr>
          <w:trHeight w:val="90"/>
        </w:trPr>
        <w:tc>
          <w:tcPr>
            <w:tcW w:w="3147" w:type="dxa"/>
            <w:shd w:val="clear" w:color="auto" w:fill="D2EAF1"/>
          </w:tcPr>
          <w:p w:rsidR="00BC7D62" w:rsidRPr="00E63591" w:rsidRDefault="00BC7D62" w:rsidP="00E63591">
            <w:pPr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E63591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shd w:val="clear" w:color="auto" w:fill="D2EAF1"/>
          </w:tcPr>
          <w:p w:rsidR="00BC7D62" w:rsidRPr="00E63591" w:rsidRDefault="00BC7D62" w:rsidP="00E63591">
            <w:pPr>
              <w:rPr>
                <w:rFonts w:ascii="Book Antiqua" w:hAnsi="Book Antiqua" w:cs="Book Antiqua"/>
                <w:sz w:val="16"/>
                <w:szCs w:val="16"/>
              </w:rPr>
            </w:pPr>
            <w:r w:rsidRPr="00E63591">
              <w:rPr>
                <w:rFonts w:ascii="Book Antiqua" w:hAnsi="Book Antiqua" w:cs="Book Antiqua"/>
                <w:sz w:val="16"/>
                <w:szCs w:val="16"/>
              </w:rPr>
              <w:t> </w:t>
            </w:r>
          </w:p>
        </w:tc>
        <w:tc>
          <w:tcPr>
            <w:tcW w:w="2253" w:type="dxa"/>
            <w:shd w:val="clear" w:color="auto" w:fill="D2EAF1"/>
          </w:tcPr>
          <w:p w:rsidR="00BC7D62" w:rsidRPr="00E63591" w:rsidRDefault="00BC7D62" w:rsidP="00E63591">
            <w:pPr>
              <w:rPr>
                <w:rFonts w:ascii="Book Antiqua" w:hAnsi="Book Antiqua" w:cs="Book Antiqua"/>
                <w:sz w:val="16"/>
                <w:szCs w:val="16"/>
              </w:rPr>
            </w:pPr>
            <w:r w:rsidRPr="00E63591">
              <w:rPr>
                <w:rFonts w:ascii="Book Antiqua" w:hAnsi="Book Antiqua" w:cs="Book Antiqua"/>
                <w:sz w:val="16"/>
                <w:szCs w:val="16"/>
              </w:rPr>
              <w:t> </w:t>
            </w:r>
          </w:p>
        </w:tc>
        <w:tc>
          <w:tcPr>
            <w:tcW w:w="2846" w:type="dxa"/>
            <w:shd w:val="clear" w:color="auto" w:fill="D2EAF1"/>
          </w:tcPr>
          <w:p w:rsidR="00BC7D62" w:rsidRPr="00E63591" w:rsidRDefault="00BC7D62" w:rsidP="00E63591">
            <w:pPr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E63591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 </w:t>
            </w:r>
          </w:p>
        </w:tc>
      </w:tr>
      <w:tr w:rsidR="00BC7D62" w:rsidRPr="004B06FE">
        <w:trPr>
          <w:trHeight w:val="387"/>
        </w:trPr>
        <w:tc>
          <w:tcPr>
            <w:tcW w:w="3147" w:type="dxa"/>
          </w:tcPr>
          <w:p w:rsidR="00BC7D62" w:rsidRPr="00E63591" w:rsidRDefault="00BC7D62" w:rsidP="00E63591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E63591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Consultancy Activities</w:t>
            </w:r>
          </w:p>
        </w:tc>
        <w:tc>
          <w:tcPr>
            <w:tcW w:w="6899" w:type="dxa"/>
            <w:gridSpan w:val="3"/>
          </w:tcPr>
          <w:p w:rsidR="00BC7D62" w:rsidRPr="00E63591" w:rsidRDefault="00BC7D62" w:rsidP="00E63591">
            <w:pPr>
              <w:tabs>
                <w:tab w:val="left" w:pos="2175"/>
              </w:tabs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E63591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 </w:t>
            </w:r>
            <w:r w:rsidRPr="00E63591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ab/>
            </w:r>
          </w:p>
          <w:p w:rsidR="00BC7D62" w:rsidRPr="00E63591" w:rsidRDefault="00BC7D62" w:rsidP="00E63591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E63591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 N.A.</w:t>
            </w:r>
          </w:p>
        </w:tc>
      </w:tr>
      <w:tr w:rsidR="00BC7D62" w:rsidRPr="004B06FE">
        <w:trPr>
          <w:trHeight w:val="80"/>
        </w:trPr>
        <w:tc>
          <w:tcPr>
            <w:tcW w:w="3147" w:type="dxa"/>
            <w:shd w:val="clear" w:color="auto" w:fill="D2EAF1"/>
          </w:tcPr>
          <w:p w:rsidR="00BC7D62" w:rsidRPr="00E63591" w:rsidRDefault="00BC7D62" w:rsidP="00E63591">
            <w:pPr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E63591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shd w:val="clear" w:color="auto" w:fill="D2EAF1"/>
          </w:tcPr>
          <w:p w:rsidR="00BC7D62" w:rsidRPr="00E63591" w:rsidRDefault="00BC7D62" w:rsidP="00E63591">
            <w:pPr>
              <w:rPr>
                <w:rFonts w:ascii="Book Antiqua" w:hAnsi="Book Antiqua" w:cs="Book Antiqua"/>
                <w:sz w:val="16"/>
                <w:szCs w:val="16"/>
              </w:rPr>
            </w:pPr>
            <w:r w:rsidRPr="00E63591">
              <w:rPr>
                <w:rFonts w:ascii="Book Antiqua" w:hAnsi="Book Antiqua" w:cs="Book Antiqua"/>
                <w:sz w:val="16"/>
                <w:szCs w:val="16"/>
              </w:rPr>
              <w:t> </w:t>
            </w:r>
          </w:p>
        </w:tc>
        <w:tc>
          <w:tcPr>
            <w:tcW w:w="2253" w:type="dxa"/>
            <w:shd w:val="clear" w:color="auto" w:fill="D2EAF1"/>
          </w:tcPr>
          <w:p w:rsidR="00BC7D62" w:rsidRPr="00E63591" w:rsidRDefault="00BC7D62" w:rsidP="00E63591">
            <w:pPr>
              <w:rPr>
                <w:rFonts w:ascii="Book Antiqua" w:hAnsi="Book Antiqua" w:cs="Book Antiqua"/>
                <w:sz w:val="16"/>
                <w:szCs w:val="16"/>
              </w:rPr>
            </w:pPr>
            <w:r w:rsidRPr="00E63591">
              <w:rPr>
                <w:rFonts w:ascii="Book Antiqua" w:hAnsi="Book Antiqua" w:cs="Book Antiqua"/>
                <w:sz w:val="16"/>
                <w:szCs w:val="16"/>
              </w:rPr>
              <w:t> </w:t>
            </w:r>
          </w:p>
        </w:tc>
        <w:tc>
          <w:tcPr>
            <w:tcW w:w="2846" w:type="dxa"/>
            <w:shd w:val="clear" w:color="auto" w:fill="D2EAF1"/>
          </w:tcPr>
          <w:p w:rsidR="00BC7D62" w:rsidRPr="00E63591" w:rsidRDefault="00BC7D62" w:rsidP="00E63591">
            <w:pPr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E63591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 </w:t>
            </w:r>
          </w:p>
        </w:tc>
      </w:tr>
      <w:tr w:rsidR="00BC7D62" w:rsidRPr="004B06FE">
        <w:trPr>
          <w:trHeight w:val="345"/>
        </w:trPr>
        <w:tc>
          <w:tcPr>
            <w:tcW w:w="3147" w:type="dxa"/>
          </w:tcPr>
          <w:p w:rsidR="00BC7D62" w:rsidRPr="00E63591" w:rsidRDefault="00BC7D62" w:rsidP="00E63591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E63591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Awards</w:t>
            </w:r>
          </w:p>
        </w:tc>
        <w:tc>
          <w:tcPr>
            <w:tcW w:w="6899" w:type="dxa"/>
            <w:gridSpan w:val="3"/>
          </w:tcPr>
          <w:p w:rsidR="00BC7D62" w:rsidRPr="00E63591" w:rsidRDefault="00BC7D62" w:rsidP="00E63591">
            <w:pPr>
              <w:tabs>
                <w:tab w:val="left" w:pos="2580"/>
              </w:tabs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E63591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 N.A.</w:t>
            </w:r>
            <w:r w:rsidRPr="00E63591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ab/>
              <w:t> </w:t>
            </w:r>
          </w:p>
        </w:tc>
      </w:tr>
      <w:tr w:rsidR="00BC7D62" w:rsidRPr="004B06FE">
        <w:trPr>
          <w:trHeight w:val="80"/>
        </w:trPr>
        <w:tc>
          <w:tcPr>
            <w:tcW w:w="3147" w:type="dxa"/>
            <w:shd w:val="clear" w:color="auto" w:fill="D2EAF1"/>
          </w:tcPr>
          <w:p w:rsidR="00BC7D62" w:rsidRPr="00E63591" w:rsidRDefault="00BC7D62" w:rsidP="00E63591">
            <w:pPr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E63591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shd w:val="clear" w:color="auto" w:fill="D2EAF1"/>
          </w:tcPr>
          <w:p w:rsidR="00BC7D62" w:rsidRPr="00E63591" w:rsidRDefault="00BC7D62" w:rsidP="00E63591">
            <w:pPr>
              <w:rPr>
                <w:rFonts w:ascii="Book Antiqua" w:hAnsi="Book Antiqua" w:cs="Book Antiqua"/>
                <w:sz w:val="16"/>
                <w:szCs w:val="16"/>
              </w:rPr>
            </w:pPr>
            <w:r w:rsidRPr="00E63591">
              <w:rPr>
                <w:rFonts w:ascii="Book Antiqua" w:hAnsi="Book Antiqua" w:cs="Book Antiqua"/>
                <w:sz w:val="16"/>
                <w:szCs w:val="16"/>
              </w:rPr>
              <w:t> </w:t>
            </w:r>
          </w:p>
        </w:tc>
        <w:tc>
          <w:tcPr>
            <w:tcW w:w="2253" w:type="dxa"/>
            <w:shd w:val="clear" w:color="auto" w:fill="D2EAF1"/>
          </w:tcPr>
          <w:p w:rsidR="00BC7D62" w:rsidRPr="00E63591" w:rsidRDefault="00BC7D62" w:rsidP="00E63591">
            <w:pPr>
              <w:rPr>
                <w:rFonts w:ascii="Book Antiqua" w:hAnsi="Book Antiqua" w:cs="Book Antiqua"/>
                <w:sz w:val="16"/>
                <w:szCs w:val="16"/>
              </w:rPr>
            </w:pPr>
            <w:r w:rsidRPr="00E63591">
              <w:rPr>
                <w:rFonts w:ascii="Book Antiqua" w:hAnsi="Book Antiqua" w:cs="Book Antiqua"/>
                <w:sz w:val="16"/>
                <w:szCs w:val="16"/>
              </w:rPr>
              <w:t> </w:t>
            </w:r>
          </w:p>
        </w:tc>
        <w:tc>
          <w:tcPr>
            <w:tcW w:w="2846" w:type="dxa"/>
            <w:shd w:val="clear" w:color="auto" w:fill="D2EAF1"/>
          </w:tcPr>
          <w:p w:rsidR="00BC7D62" w:rsidRPr="00E63591" w:rsidRDefault="00BC7D62" w:rsidP="00E63591">
            <w:pPr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E63591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 </w:t>
            </w:r>
          </w:p>
        </w:tc>
      </w:tr>
      <w:tr w:rsidR="00BC7D62" w:rsidRPr="004B06FE">
        <w:trPr>
          <w:trHeight w:val="345"/>
        </w:trPr>
        <w:tc>
          <w:tcPr>
            <w:tcW w:w="3147" w:type="dxa"/>
          </w:tcPr>
          <w:p w:rsidR="00BC7D62" w:rsidRPr="00E63591" w:rsidRDefault="00BC7D62" w:rsidP="00E63591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E63591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Grants Fetched</w:t>
            </w:r>
          </w:p>
        </w:tc>
        <w:tc>
          <w:tcPr>
            <w:tcW w:w="6899" w:type="dxa"/>
            <w:gridSpan w:val="3"/>
          </w:tcPr>
          <w:p w:rsidR="00BC7D62" w:rsidRPr="00E63591" w:rsidRDefault="00BC7D62" w:rsidP="00E63591">
            <w:pPr>
              <w:tabs>
                <w:tab w:val="center" w:pos="3115"/>
              </w:tabs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E63591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 N.A.</w:t>
            </w:r>
            <w:r w:rsidRPr="00E63591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ab/>
              <w:t> </w:t>
            </w:r>
          </w:p>
        </w:tc>
      </w:tr>
      <w:tr w:rsidR="00BC7D62" w:rsidRPr="004B06FE">
        <w:trPr>
          <w:trHeight w:val="188"/>
        </w:trPr>
        <w:tc>
          <w:tcPr>
            <w:tcW w:w="3147" w:type="dxa"/>
            <w:shd w:val="clear" w:color="auto" w:fill="D2EAF1"/>
          </w:tcPr>
          <w:p w:rsidR="00BC7D62" w:rsidRPr="00E63591" w:rsidRDefault="00BC7D62" w:rsidP="00E63591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6899" w:type="dxa"/>
            <w:gridSpan w:val="3"/>
            <w:shd w:val="clear" w:color="auto" w:fill="D2EAF1"/>
          </w:tcPr>
          <w:p w:rsidR="00BC7D62" w:rsidRPr="00E63591" w:rsidRDefault="00BC7D62" w:rsidP="00E63591">
            <w:pPr>
              <w:tabs>
                <w:tab w:val="center" w:pos="3115"/>
              </w:tabs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BC7D62" w:rsidRPr="004B06FE">
        <w:trPr>
          <w:trHeight w:val="345"/>
        </w:trPr>
        <w:tc>
          <w:tcPr>
            <w:tcW w:w="3147" w:type="dxa"/>
            <w:tcBorders>
              <w:top w:val="double" w:sz="6" w:space="0" w:color="4BACC6"/>
            </w:tcBorders>
          </w:tcPr>
          <w:p w:rsidR="00BC7D62" w:rsidRPr="00E63591" w:rsidRDefault="00BC7D62" w:rsidP="00E63591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E63591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Interaction with Professional Institutions</w:t>
            </w:r>
          </w:p>
        </w:tc>
        <w:tc>
          <w:tcPr>
            <w:tcW w:w="6899" w:type="dxa"/>
            <w:gridSpan w:val="3"/>
            <w:tcBorders>
              <w:top w:val="double" w:sz="6" w:space="0" w:color="4BACC6"/>
            </w:tcBorders>
          </w:tcPr>
          <w:p w:rsidR="00BC7D62" w:rsidRPr="00E63591" w:rsidRDefault="00BC7D62" w:rsidP="00E63591">
            <w:pPr>
              <w:tabs>
                <w:tab w:val="center" w:pos="3115"/>
              </w:tabs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E63591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N.A.</w:t>
            </w:r>
          </w:p>
        </w:tc>
      </w:tr>
    </w:tbl>
    <w:p w:rsidR="00BC7D62" w:rsidRDefault="00BC7D62" w:rsidP="004B06FE">
      <w:bookmarkStart w:id="0" w:name="_GoBack"/>
      <w:bookmarkEnd w:id="0"/>
    </w:p>
    <w:sectPr w:rsidR="00BC7D62" w:rsidSect="004B06FE">
      <w:pgSz w:w="12240" w:h="15840"/>
      <w:pgMar w:top="1440" w:right="18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043"/>
    <w:rsid w:val="000D6067"/>
    <w:rsid w:val="00150BC7"/>
    <w:rsid w:val="00184B7E"/>
    <w:rsid w:val="002774B5"/>
    <w:rsid w:val="00283CBA"/>
    <w:rsid w:val="002D1D81"/>
    <w:rsid w:val="003D389E"/>
    <w:rsid w:val="003D5ED4"/>
    <w:rsid w:val="003D7933"/>
    <w:rsid w:val="004B06FE"/>
    <w:rsid w:val="00525681"/>
    <w:rsid w:val="00540948"/>
    <w:rsid w:val="00552ED1"/>
    <w:rsid w:val="00566DBC"/>
    <w:rsid w:val="005A21CB"/>
    <w:rsid w:val="005E51D0"/>
    <w:rsid w:val="00603F84"/>
    <w:rsid w:val="00661A7C"/>
    <w:rsid w:val="00696810"/>
    <w:rsid w:val="006B0FA5"/>
    <w:rsid w:val="006F2043"/>
    <w:rsid w:val="006F52BE"/>
    <w:rsid w:val="007177B7"/>
    <w:rsid w:val="00721507"/>
    <w:rsid w:val="0078650B"/>
    <w:rsid w:val="007D104B"/>
    <w:rsid w:val="00836182"/>
    <w:rsid w:val="00840788"/>
    <w:rsid w:val="008F4BD1"/>
    <w:rsid w:val="009453CD"/>
    <w:rsid w:val="009A0D0F"/>
    <w:rsid w:val="009F57BE"/>
    <w:rsid w:val="00B14396"/>
    <w:rsid w:val="00B92287"/>
    <w:rsid w:val="00BC7D62"/>
    <w:rsid w:val="00C96767"/>
    <w:rsid w:val="00C96927"/>
    <w:rsid w:val="00CA2EF9"/>
    <w:rsid w:val="00CC0505"/>
    <w:rsid w:val="00D00063"/>
    <w:rsid w:val="00D12814"/>
    <w:rsid w:val="00D857ED"/>
    <w:rsid w:val="00E63591"/>
    <w:rsid w:val="00EB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8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20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83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CBA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99"/>
    <w:rsid w:val="00603F84"/>
    <w:rPr>
      <w:rFonts w:ascii="Cambria" w:hAnsi="Cambria" w:cs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99"/>
    <w:rsid w:val="00603F8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99"/>
    <w:rsid w:val="00603F8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ghtGrid-Accent6">
    <w:name w:val="Light Grid Accent 6"/>
    <w:basedOn w:val="TableNormal"/>
    <w:uiPriority w:val="99"/>
    <w:rsid w:val="00D857E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Grid-Accent5">
    <w:name w:val="Light Grid Accent 5"/>
    <w:basedOn w:val="TableNormal"/>
    <w:uiPriority w:val="99"/>
    <w:rsid w:val="00D857E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123</Words>
  <Characters>705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LOVE</cp:lastModifiedBy>
  <cp:revision>5</cp:revision>
  <dcterms:created xsi:type="dcterms:W3CDTF">2016-06-11T05:16:00Z</dcterms:created>
  <dcterms:modified xsi:type="dcterms:W3CDTF">2017-11-14T07:10:00Z</dcterms:modified>
</cp:coreProperties>
</file>